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9CAB" w14:textId="77777777" w:rsidR="00DF5CFA" w:rsidRDefault="00DF5CFA" w:rsidP="00DF5CFA">
      <w:pPr>
        <w:pStyle w:val="Heading1"/>
      </w:pPr>
      <w:bookmarkStart w:id="0" w:name="_Toc352838799"/>
      <w:bookmarkStart w:id="1" w:name="_Toc360698311"/>
      <w:r>
        <w:t>LETTER 3 ADVISING OF OUTCOME OF FIRST FORMAL REVIEW MEETING – UNSATISFACTORY PROGRESS</w:t>
      </w:r>
      <w:bookmarkEnd w:id="0"/>
      <w:bookmarkEnd w:id="1"/>
    </w:p>
    <w:p w14:paraId="72D9268F" w14:textId="77777777" w:rsidR="00DF5CFA" w:rsidRDefault="00DF5CFA" w:rsidP="00DF5CFA"/>
    <w:p w14:paraId="0FA91F02" w14:textId="77777777" w:rsidR="00CD064B" w:rsidRDefault="00CD064B" w:rsidP="00DF5CFA"/>
    <w:p w14:paraId="6617484C" w14:textId="77777777" w:rsidR="00DF5CFA" w:rsidRPr="00C4071E" w:rsidRDefault="00DF5CFA" w:rsidP="00DF5CFA"/>
    <w:p w14:paraId="263D6AC5" w14:textId="77777777" w:rsidR="00DF5CFA" w:rsidRDefault="00DF5CFA" w:rsidP="00DF5CFA">
      <w:pPr>
        <w:rPr>
          <w:b/>
        </w:rPr>
      </w:pPr>
      <w:r>
        <w:rPr>
          <w:b/>
        </w:rPr>
        <w:t>STRICTLY PRIVATE &amp; CONFIDENTIAL</w:t>
      </w:r>
    </w:p>
    <w:p w14:paraId="1D35D545" w14:textId="77777777" w:rsidR="00DF5CFA" w:rsidRPr="00C4071E" w:rsidRDefault="00DF5CFA" w:rsidP="00DF5CFA"/>
    <w:p w14:paraId="35437968" w14:textId="77777777" w:rsidR="00DF5CFA" w:rsidRPr="00C4071E" w:rsidRDefault="00DF5CFA" w:rsidP="00DF5CFA"/>
    <w:p w14:paraId="78954D3D" w14:textId="77777777" w:rsidR="00DF5CFA" w:rsidRDefault="00DF5CFA" w:rsidP="00DF5CFA">
      <w:r>
        <w:t>Dear</w:t>
      </w:r>
    </w:p>
    <w:p w14:paraId="12C121C9" w14:textId="77777777" w:rsidR="00DF5CFA" w:rsidRPr="00922628" w:rsidRDefault="00DF5CFA" w:rsidP="00DF5CFA"/>
    <w:p w14:paraId="1639E2FB" w14:textId="77777777" w:rsidR="00DF5CFA" w:rsidRDefault="00DF5CFA" w:rsidP="00DF5CFA">
      <w:r>
        <w:rPr>
          <w:b/>
        </w:rPr>
        <w:t>FIRST FORMAL PROBATION REVIEW MEETING</w:t>
      </w:r>
    </w:p>
    <w:p w14:paraId="45C56B2F" w14:textId="77777777" w:rsidR="00DF5CFA" w:rsidRDefault="00DF5CFA" w:rsidP="00DF5CFA"/>
    <w:p w14:paraId="41ADC629" w14:textId="77777777" w:rsidR="00DF5CFA" w:rsidRDefault="00DF5CFA" w:rsidP="00DF5CFA">
      <w:r>
        <w:t xml:space="preserve">I am writing to confirm the discussions of our first formal probation review meeting held on </w:t>
      </w:r>
      <w:r>
        <w:rPr>
          <w:i/>
        </w:rPr>
        <w:t>(date, location</w:t>
      </w:r>
      <w:r>
        <w:t>).</w:t>
      </w:r>
    </w:p>
    <w:p w14:paraId="4297F5CD" w14:textId="77777777" w:rsidR="00DF5CFA" w:rsidRDefault="00DF5CFA" w:rsidP="00DF5CFA"/>
    <w:p w14:paraId="5ABD8A52" w14:textId="77777777" w:rsidR="00DF5CFA" w:rsidRDefault="00DF5CFA" w:rsidP="00DF5CFA">
      <w:r>
        <w:t xml:space="preserve">I explained to you at our meeting that your </w:t>
      </w:r>
      <w:r w:rsidRPr="00135F3C">
        <w:rPr>
          <w:i/>
        </w:rPr>
        <w:t>(performance/conduct/timekeeping/ sickness absence/attendance</w:t>
      </w:r>
      <w:r w:rsidR="003715C5">
        <w:rPr>
          <w:i/>
        </w:rPr>
        <w:t xml:space="preserve"> </w:t>
      </w:r>
      <w:r w:rsidR="00643B72">
        <w:rPr>
          <w:i/>
        </w:rPr>
        <w:t>levels</w:t>
      </w:r>
      <w:r>
        <w:rPr>
          <w:i/>
        </w:rPr>
        <w:t xml:space="preserve"> delete as appropriate</w:t>
      </w:r>
      <w:r w:rsidRPr="00135F3C">
        <w:rPr>
          <w:i/>
        </w:rPr>
        <w:t>)</w:t>
      </w:r>
      <w:r>
        <w:t xml:space="preserve"> is</w:t>
      </w:r>
      <w:r w:rsidR="00643B72">
        <w:t>/are</w:t>
      </w:r>
      <w:r>
        <w:t xml:space="preserve"> unsatisfactory and that I have the following concerns:</w:t>
      </w:r>
    </w:p>
    <w:p w14:paraId="34704541" w14:textId="77777777" w:rsidR="00DF5CFA" w:rsidRDefault="00DF5CFA" w:rsidP="00DF5CFA"/>
    <w:p w14:paraId="521DA3CE" w14:textId="77777777" w:rsidR="00DF5CFA" w:rsidRPr="00C23750" w:rsidRDefault="00DF5CFA" w:rsidP="00DF5CFA">
      <w:pPr>
        <w:numPr>
          <w:ilvl w:val="0"/>
          <w:numId w:val="7"/>
        </w:numPr>
        <w:jc w:val="both"/>
        <w:rPr>
          <w:b/>
        </w:rPr>
      </w:pPr>
      <w:r>
        <w:rPr>
          <w:i/>
        </w:rPr>
        <w:t>(</w:t>
      </w:r>
      <w:proofErr w:type="gramStart"/>
      <w:r>
        <w:rPr>
          <w:i/>
        </w:rPr>
        <w:t>list</w:t>
      </w:r>
      <w:proofErr w:type="gramEnd"/>
      <w:r>
        <w:rPr>
          <w:i/>
        </w:rPr>
        <w:t xml:space="preserve"> areas of concern with specific examples and how </w:t>
      </w:r>
      <w:r w:rsidR="00643B72">
        <w:rPr>
          <w:i/>
        </w:rPr>
        <w:t>does not meet the required standard(s)</w:t>
      </w:r>
      <w:r>
        <w:rPr>
          <w:i/>
        </w:rPr>
        <w:t>)</w:t>
      </w:r>
    </w:p>
    <w:p w14:paraId="562203D4" w14:textId="77777777" w:rsidR="00DF5CFA" w:rsidRDefault="00DF5CFA" w:rsidP="00DF5CFA"/>
    <w:p w14:paraId="71F9CEBA" w14:textId="77777777" w:rsidR="00DF5CFA" w:rsidRDefault="00DF5CFA" w:rsidP="00DF5CFA">
      <w:r>
        <w:t xml:space="preserve">We discussed the </w:t>
      </w:r>
      <w:r w:rsidRPr="00262FB0">
        <w:t xml:space="preserve">level of </w:t>
      </w:r>
      <w:r w:rsidRPr="00135F3C">
        <w:rPr>
          <w:i/>
        </w:rPr>
        <w:t>(performance/conduct/timekeeping/ sickness absence/attendance</w:t>
      </w:r>
      <w:r w:rsidR="00643B72">
        <w:rPr>
          <w:i/>
        </w:rPr>
        <w:t xml:space="preserve"> levels</w:t>
      </w:r>
      <w:r>
        <w:rPr>
          <w:i/>
        </w:rPr>
        <w:t xml:space="preserve"> delete as appropriate)</w:t>
      </w:r>
      <w:r w:rsidRPr="00262FB0">
        <w:t xml:space="preserve"> </w:t>
      </w:r>
      <w:r>
        <w:t xml:space="preserve">I expect you to reach and </w:t>
      </w:r>
      <w:proofErr w:type="gramStart"/>
      <w:r>
        <w:t>in order to</w:t>
      </w:r>
      <w:proofErr w:type="gramEnd"/>
      <w:r>
        <w:t xml:space="preserve"> support you to meet the required </w:t>
      </w:r>
      <w:r w:rsidRPr="00262FB0">
        <w:t>level</w:t>
      </w:r>
      <w:r>
        <w:t>, we have agreed the following:</w:t>
      </w:r>
    </w:p>
    <w:p w14:paraId="177CB94C" w14:textId="77777777" w:rsidR="00DF5CFA" w:rsidRDefault="00DF5CFA" w:rsidP="00DF5CFA"/>
    <w:p w14:paraId="26DD58AD" w14:textId="77777777" w:rsidR="00DF5CFA" w:rsidRPr="00667772" w:rsidRDefault="00DF5CFA" w:rsidP="00DF5CFA">
      <w:pPr>
        <w:numPr>
          <w:ilvl w:val="0"/>
          <w:numId w:val="7"/>
        </w:numPr>
        <w:jc w:val="both"/>
        <w:rPr>
          <w:b/>
        </w:rPr>
      </w:pPr>
      <w:r>
        <w:rPr>
          <w:i/>
        </w:rPr>
        <w:t xml:space="preserve">(list specific actions agree, e.g. training, extra supervision, what the employee needs to do, how and </w:t>
      </w:r>
      <w:proofErr w:type="gramStart"/>
      <w:r>
        <w:rPr>
          <w:i/>
        </w:rPr>
        <w:t>when  you</w:t>
      </w:r>
      <w:proofErr w:type="gramEnd"/>
      <w:r>
        <w:rPr>
          <w:i/>
        </w:rPr>
        <w:t xml:space="preserve"> are going to measure performance)</w:t>
      </w:r>
    </w:p>
    <w:p w14:paraId="149FA3F1" w14:textId="77777777" w:rsidR="00DF5CFA" w:rsidRPr="00C4071E" w:rsidRDefault="00DF5CFA" w:rsidP="00DF5CFA"/>
    <w:p w14:paraId="4B6105C7" w14:textId="77777777" w:rsidR="00DF5CFA" w:rsidRDefault="00DF5CFA" w:rsidP="00DF5CFA">
      <w:r>
        <w:t xml:space="preserve">I am enclosing the action plan </w:t>
      </w:r>
      <w:commentRangeStart w:id="2"/>
      <w:r>
        <w:t>to</w:t>
      </w:r>
      <w:commentRangeEnd w:id="2"/>
      <w:r w:rsidR="00643B72">
        <w:rPr>
          <w:rStyle w:val="CommentReference"/>
        </w:rPr>
        <w:commentReference w:id="2"/>
      </w:r>
      <w:r>
        <w:t xml:space="preserve"> be put in place </w:t>
      </w:r>
      <w:proofErr w:type="gramStart"/>
      <w:r>
        <w:t>in order to</w:t>
      </w:r>
      <w:proofErr w:type="gramEnd"/>
      <w:r>
        <w:t xml:space="preserve"> support you in meeting these expectations.</w:t>
      </w:r>
    </w:p>
    <w:p w14:paraId="64278A18" w14:textId="77777777" w:rsidR="00DF5CFA" w:rsidRDefault="00DF5CFA" w:rsidP="00DF5CFA"/>
    <w:p w14:paraId="5BE99CA6" w14:textId="77777777" w:rsidR="00DF5CFA" w:rsidRDefault="00DF5CFA" w:rsidP="00DF5CFA">
      <w:r w:rsidRPr="002E044D">
        <w:rPr>
          <w:rFonts w:cs="Arial"/>
        </w:rPr>
        <w:t xml:space="preserve">I am satisfied that having discussed these concerns with you, explained the standards required and having an agreed action plan in place, you have the framework and support to help you achieve the required </w:t>
      </w:r>
      <w:r w:rsidR="00643B72">
        <w:rPr>
          <w:rFonts w:cs="Arial"/>
        </w:rPr>
        <w:t>standard/</w:t>
      </w:r>
      <w:r w:rsidRPr="002E044D">
        <w:rPr>
          <w:rFonts w:cs="Arial"/>
        </w:rPr>
        <w:t>level of</w:t>
      </w:r>
      <w:r>
        <w:rPr>
          <w:rFonts w:cs="Arial"/>
        </w:rPr>
        <w:t xml:space="preserve"> </w:t>
      </w:r>
      <w:r w:rsidRPr="00135F3C">
        <w:rPr>
          <w:i/>
        </w:rPr>
        <w:t>(performance/conduct/timekeeping/ sickness absence/attendance</w:t>
      </w:r>
      <w:r>
        <w:rPr>
          <w:i/>
        </w:rPr>
        <w:t xml:space="preserve"> </w:t>
      </w:r>
      <w:r w:rsidR="00643B72">
        <w:rPr>
          <w:i/>
        </w:rPr>
        <w:t xml:space="preserve">levels </w:t>
      </w:r>
      <w:r>
        <w:rPr>
          <w:i/>
        </w:rPr>
        <w:t>delete as appropriate)</w:t>
      </w:r>
      <w:r>
        <w:t>.  However</w:t>
      </w:r>
      <w:r w:rsidR="00315986">
        <w:t>,</w:t>
      </w:r>
      <w:r>
        <w:t xml:space="preserve"> I must remind you that failure to meet the </w:t>
      </w:r>
      <w:r w:rsidR="00643B72">
        <w:t xml:space="preserve">required </w:t>
      </w:r>
      <w:r>
        <w:t xml:space="preserve">standards by our next formal </w:t>
      </w:r>
      <w:r w:rsidR="00643B72">
        <w:t xml:space="preserve">probationary </w:t>
      </w:r>
      <w:r>
        <w:t>meeting may result in an extension to your probation period or dismissal.</w:t>
      </w:r>
    </w:p>
    <w:p w14:paraId="2C2B75A8" w14:textId="77777777" w:rsidR="00DF5CFA" w:rsidRDefault="00DF5CFA" w:rsidP="00DF5CFA"/>
    <w:p w14:paraId="1A4D7058" w14:textId="77777777" w:rsidR="00DF5CFA" w:rsidRDefault="00DF5CFA" w:rsidP="00DF5CFA">
      <w:r>
        <w:t xml:space="preserve">We have agreed to meet to review </w:t>
      </w:r>
      <w:r w:rsidR="00643B72">
        <w:t xml:space="preserve">your </w:t>
      </w:r>
      <w:r>
        <w:t xml:space="preserve">progress </w:t>
      </w:r>
      <w:r>
        <w:rPr>
          <w:i/>
        </w:rPr>
        <w:t>(at, date, location</w:t>
      </w:r>
      <w:r>
        <w:t xml:space="preserve">), however, if there is any further help or assistance </w:t>
      </w:r>
      <w:r w:rsidR="00643B72">
        <w:t xml:space="preserve">that </w:t>
      </w:r>
      <w:r>
        <w:t xml:space="preserve">either I or the </w:t>
      </w:r>
      <w:r w:rsidR="003D6791">
        <w:t>Authority</w:t>
      </w:r>
      <w:r>
        <w:t xml:space="preserve"> can provide during this time, you must let me know.</w:t>
      </w:r>
    </w:p>
    <w:p w14:paraId="27DBB04B" w14:textId="77777777" w:rsidR="00DF5CFA" w:rsidRPr="00C4071E" w:rsidRDefault="00DF5CFA" w:rsidP="00DF5CFA"/>
    <w:p w14:paraId="3206FC4C" w14:textId="77777777" w:rsidR="00DF5CFA" w:rsidRDefault="00DF5CFA" w:rsidP="00DF5CFA">
      <w:r>
        <w:t>Yours sincerely</w:t>
      </w:r>
    </w:p>
    <w:p w14:paraId="5109BB49" w14:textId="77777777" w:rsidR="00DF5CFA" w:rsidRDefault="00DF5CFA" w:rsidP="00DF5CFA"/>
    <w:p w14:paraId="7D62CAE3" w14:textId="77777777" w:rsidR="0088320E" w:rsidRDefault="0088320E" w:rsidP="00DF5CFA"/>
    <w:p w14:paraId="520E71D5" w14:textId="77777777" w:rsidR="002F56C3" w:rsidRDefault="002F56C3" w:rsidP="00610D17"/>
    <w:sectPr w:rsidR="002F56C3" w:rsidSect="0088320E">
      <w:pgSz w:w="11906" w:h="16838"/>
      <w:pgMar w:top="1440" w:right="1440" w:bottom="1078"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olleen L Evans" w:date="2020-10-29T15:43:00Z" w:initials="CLE">
    <w:p w14:paraId="3ED58660" w14:textId="77777777" w:rsidR="00643B72" w:rsidRDefault="00643B72">
      <w:pPr>
        <w:pStyle w:val="CommentText"/>
      </w:pPr>
      <w:r>
        <w:rPr>
          <w:rStyle w:val="CommentReference"/>
        </w:rPr>
        <w:annotationRef/>
      </w:r>
      <w:r>
        <w:t>Link to an performance development action plan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D586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D58660" w16cid:durableId="234561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F127D36"/>
    <w:lvl w:ilvl="0">
      <w:start w:val="1"/>
      <w:numFmt w:val="bullet"/>
      <w:pStyle w:val="ListBullet2"/>
      <w:lvlText w:val=""/>
      <w:lvlJc w:val="left"/>
      <w:pPr>
        <w:tabs>
          <w:tab w:val="num" w:pos="643"/>
        </w:tabs>
        <w:ind w:left="643" w:hanging="360"/>
      </w:pPr>
      <w:rPr>
        <w:rFonts w:ascii="Symbol" w:hAnsi="Symbol" w:hint="default"/>
        <w:color w:val="auto"/>
      </w:rPr>
    </w:lvl>
  </w:abstractNum>
  <w:abstractNum w:abstractNumId="1" w15:restartNumberingAfterBreak="0">
    <w:nsid w:val="FFFFFF88"/>
    <w:multiLevelType w:val="singleLevel"/>
    <w:tmpl w:val="88661C6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03E706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15:restartNumberingAfterBreak="0">
    <w:nsid w:val="4FD0285F"/>
    <w:multiLevelType w:val="hybridMultilevel"/>
    <w:tmpl w:val="1562B420"/>
    <w:lvl w:ilvl="0" w:tplc="60C4D368">
      <w:start w:val="5"/>
      <w:numFmt w:val="bullet"/>
      <w:lvlText w:val=""/>
      <w:lvlJc w:val="left"/>
      <w:pPr>
        <w:tabs>
          <w:tab w:val="num" w:pos="675"/>
        </w:tabs>
        <w:ind w:left="675"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67461031">
    <w:abstractNumId w:val="2"/>
  </w:num>
  <w:num w:numId="2" w16cid:durableId="1926766635">
    <w:abstractNumId w:val="2"/>
  </w:num>
  <w:num w:numId="3" w16cid:durableId="1307322270">
    <w:abstractNumId w:val="2"/>
  </w:num>
  <w:num w:numId="4" w16cid:durableId="284191401">
    <w:abstractNumId w:val="0"/>
  </w:num>
  <w:num w:numId="5" w16cid:durableId="829951117">
    <w:abstractNumId w:val="0"/>
  </w:num>
  <w:num w:numId="6" w16cid:durableId="796148454">
    <w:abstractNumId w:val="1"/>
  </w:num>
  <w:num w:numId="7" w16cid:durableId="710350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5CFA"/>
    <w:rsid w:val="00191EB4"/>
    <w:rsid w:val="00214181"/>
    <w:rsid w:val="002F56C3"/>
    <w:rsid w:val="00315986"/>
    <w:rsid w:val="003715C5"/>
    <w:rsid w:val="003D6791"/>
    <w:rsid w:val="004272C7"/>
    <w:rsid w:val="005C2CAF"/>
    <w:rsid w:val="00610D17"/>
    <w:rsid w:val="00643B72"/>
    <w:rsid w:val="006C648E"/>
    <w:rsid w:val="007643E1"/>
    <w:rsid w:val="00775B3B"/>
    <w:rsid w:val="0088320E"/>
    <w:rsid w:val="00A128E3"/>
    <w:rsid w:val="00AF1E55"/>
    <w:rsid w:val="00B31563"/>
    <w:rsid w:val="00CD064B"/>
    <w:rsid w:val="00CF6B15"/>
    <w:rsid w:val="00DF5CFA"/>
    <w:rsid w:val="00F17970"/>
    <w:rsid w:val="00F57A97"/>
    <w:rsid w:val="00FC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84C7BC"/>
  <w15:chartTrackingRefBased/>
  <w15:docId w15:val="{B84564DA-CF6D-4CE4-AECD-F2A81F85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970"/>
    <w:rPr>
      <w:rFonts w:ascii="Arial" w:hAnsi="Arial"/>
      <w:sz w:val="24"/>
      <w:szCs w:val="24"/>
      <w:lang w:eastAsia="en-US"/>
    </w:rPr>
  </w:style>
  <w:style w:type="paragraph" w:styleId="Heading1">
    <w:name w:val="heading 1"/>
    <w:basedOn w:val="Normal"/>
    <w:next w:val="Normal"/>
    <w:qFormat/>
    <w:rsid w:val="00F17970"/>
    <w:pPr>
      <w:keepNext/>
      <w:spacing w:before="240" w:after="60"/>
      <w:outlineLvl w:val="0"/>
    </w:pPr>
    <w:rPr>
      <w:rFonts w:cs="Arial"/>
      <w:b/>
      <w:bCs/>
      <w:kern w:val="32"/>
      <w:sz w:val="30"/>
      <w:szCs w:val="32"/>
    </w:rPr>
  </w:style>
  <w:style w:type="paragraph" w:styleId="Heading2">
    <w:name w:val="heading 2"/>
    <w:basedOn w:val="Normal"/>
    <w:next w:val="Normal"/>
    <w:link w:val="Heading2Char"/>
    <w:qFormat/>
    <w:rsid w:val="00F17970"/>
    <w:pPr>
      <w:keepNext/>
      <w:spacing w:before="240" w:after="60"/>
      <w:outlineLvl w:val="1"/>
    </w:pPr>
    <w:rPr>
      <w:rFonts w:cs="Arial"/>
      <w:b/>
      <w:bCs/>
      <w:iCs/>
      <w:sz w:val="26"/>
      <w:szCs w:val="28"/>
    </w:rPr>
  </w:style>
  <w:style w:type="paragraph" w:styleId="Heading3">
    <w:name w:val="heading 3"/>
    <w:basedOn w:val="Normal"/>
    <w:next w:val="Normal"/>
    <w:qFormat/>
    <w:rsid w:val="00F17970"/>
    <w:pPr>
      <w:keepNext/>
      <w:spacing w:before="240" w:after="60"/>
      <w:outlineLvl w:val="2"/>
    </w:pPr>
    <w:rPr>
      <w:rFonts w:cs="Arial"/>
      <w:b/>
      <w:bCs/>
      <w:szCs w:val="26"/>
    </w:rPr>
  </w:style>
  <w:style w:type="character" w:default="1" w:styleId="DefaultParagraphFont">
    <w:name w:val="Default Paragraph Font"/>
    <w:semiHidden/>
    <w:rsid w:val="00F1797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7970"/>
  </w:style>
  <w:style w:type="paragraph" w:styleId="DocumentMap">
    <w:name w:val="Document Map"/>
    <w:basedOn w:val="Normal"/>
    <w:semiHidden/>
    <w:rsid w:val="00F17970"/>
    <w:pPr>
      <w:shd w:val="clear" w:color="auto" w:fill="000080"/>
    </w:pPr>
    <w:rPr>
      <w:rFonts w:ascii="Tahoma" w:hAnsi="Tahoma" w:cs="Tahoma"/>
    </w:rPr>
  </w:style>
  <w:style w:type="character" w:styleId="Hyperlink">
    <w:name w:val="Hyperlink"/>
    <w:rsid w:val="00F17970"/>
    <w:rPr>
      <w:color w:val="0000FF"/>
      <w:u w:val="none"/>
    </w:rPr>
  </w:style>
  <w:style w:type="paragraph" w:styleId="NormalWeb">
    <w:name w:val="Normal (Web)"/>
    <w:basedOn w:val="Normal"/>
    <w:rsid w:val="00F17970"/>
    <w:rPr>
      <w:sz w:val="20"/>
    </w:rPr>
  </w:style>
  <w:style w:type="character" w:styleId="FollowedHyperlink">
    <w:name w:val="FollowedHyperlink"/>
    <w:rsid w:val="00F17970"/>
    <w:rPr>
      <w:color w:val="800080"/>
      <w:u w:val="none"/>
    </w:rPr>
  </w:style>
  <w:style w:type="paragraph" w:styleId="ListBullet">
    <w:name w:val="List Bullet"/>
    <w:basedOn w:val="Normal"/>
    <w:autoRedefine/>
    <w:rsid w:val="00F17970"/>
    <w:pPr>
      <w:numPr>
        <w:numId w:val="1"/>
      </w:numPr>
    </w:pPr>
  </w:style>
  <w:style w:type="character" w:customStyle="1" w:styleId="Heading2Char">
    <w:name w:val="Heading 2 Char"/>
    <w:link w:val="Heading2"/>
    <w:semiHidden/>
    <w:locked/>
    <w:rsid w:val="00DF5CFA"/>
    <w:rPr>
      <w:rFonts w:ascii="Arial" w:hAnsi="Arial" w:cs="Arial"/>
      <w:b/>
      <w:bCs/>
      <w:iCs/>
      <w:sz w:val="26"/>
      <w:szCs w:val="28"/>
      <w:lang w:val="en-GB" w:eastAsia="en-US" w:bidi="ar-SA"/>
    </w:rPr>
  </w:style>
  <w:style w:type="paragraph" w:styleId="ListBullet2">
    <w:name w:val="List Bullet 2"/>
    <w:basedOn w:val="Normal"/>
    <w:autoRedefine/>
    <w:rsid w:val="00F17970"/>
    <w:pPr>
      <w:numPr>
        <w:numId w:val="4"/>
      </w:numPr>
    </w:pPr>
  </w:style>
  <w:style w:type="character" w:styleId="CommentReference">
    <w:name w:val="annotation reference"/>
    <w:rsid w:val="00643B72"/>
    <w:rPr>
      <w:sz w:val="16"/>
      <w:szCs w:val="16"/>
    </w:rPr>
  </w:style>
  <w:style w:type="paragraph" w:styleId="ListNumber">
    <w:name w:val="List Number"/>
    <w:basedOn w:val="Normal"/>
    <w:rsid w:val="00F17970"/>
    <w:pPr>
      <w:numPr>
        <w:numId w:val="6"/>
      </w:numPr>
    </w:pPr>
  </w:style>
  <w:style w:type="paragraph" w:styleId="CommentText">
    <w:name w:val="annotation text"/>
    <w:basedOn w:val="Normal"/>
    <w:link w:val="CommentTextChar"/>
    <w:rsid w:val="00643B72"/>
    <w:rPr>
      <w:sz w:val="20"/>
      <w:szCs w:val="20"/>
    </w:rPr>
  </w:style>
  <w:style w:type="character" w:customStyle="1" w:styleId="CommentTextChar">
    <w:name w:val="Comment Text Char"/>
    <w:link w:val="CommentText"/>
    <w:rsid w:val="00643B72"/>
    <w:rPr>
      <w:rFonts w:ascii="Arial" w:hAnsi="Arial"/>
      <w:lang w:eastAsia="en-US"/>
    </w:rPr>
  </w:style>
  <w:style w:type="paragraph" w:styleId="CommentSubject">
    <w:name w:val="annotation subject"/>
    <w:basedOn w:val="CommentText"/>
    <w:next w:val="CommentText"/>
    <w:link w:val="CommentSubjectChar"/>
    <w:rsid w:val="00643B72"/>
    <w:rPr>
      <w:b/>
      <w:bCs/>
    </w:rPr>
  </w:style>
  <w:style w:type="character" w:customStyle="1" w:styleId="CommentSubjectChar">
    <w:name w:val="Comment Subject Char"/>
    <w:link w:val="CommentSubject"/>
    <w:rsid w:val="00643B72"/>
    <w:rPr>
      <w:rFonts w:ascii="Arial" w:hAnsi="Arial"/>
      <w:b/>
      <w:bCs/>
      <w:lang w:eastAsia="en-US"/>
    </w:rPr>
  </w:style>
  <w:style w:type="paragraph" w:styleId="BalloonText">
    <w:name w:val="Balloon Text"/>
    <w:basedOn w:val="Normal"/>
    <w:link w:val="BalloonTextChar"/>
    <w:rsid w:val="00643B72"/>
    <w:rPr>
      <w:rFonts w:ascii="Segoe UI" w:hAnsi="Segoe UI" w:cs="Segoe UI"/>
      <w:sz w:val="18"/>
      <w:szCs w:val="18"/>
    </w:rPr>
  </w:style>
  <w:style w:type="character" w:customStyle="1" w:styleId="BalloonTextChar">
    <w:name w:val="Balloon Text Char"/>
    <w:link w:val="BalloonText"/>
    <w:rsid w:val="00643B72"/>
    <w:rPr>
      <w:rFonts w:ascii="Segoe UI" w:hAnsi="Segoe UI" w:cs="Segoe UI"/>
      <w:sz w:val="18"/>
      <w:szCs w:val="18"/>
      <w:lang w:eastAsia="en-US"/>
    </w:rPr>
  </w:style>
  <w:style w:type="paragraph" w:styleId="Revision">
    <w:name w:val="Revision"/>
    <w:hidden/>
    <w:uiPriority w:val="99"/>
    <w:semiHidden/>
    <w:rsid w:val="005C2CA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S\FASTSec\User\JYS\TEMPLATE\EMNOF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441018158CB4EB8AA7323971DB220" ma:contentTypeVersion="11" ma:contentTypeDescription="Create a new document." ma:contentTypeScope="" ma:versionID="e6ca01cfb4b145af11b065208e01c12a">
  <xsd:schema xmlns:xsd="http://www.w3.org/2001/XMLSchema" xmlns:xs="http://www.w3.org/2001/XMLSchema" xmlns:p="http://schemas.microsoft.com/office/2006/metadata/properties" xmlns:ns2="c6e5c394-54dd-46f3-a32c-99ea1dc187c2" xmlns:ns3="95cdea0a-edbb-469b-ba3e-21e406fa20ce" targetNamespace="http://schemas.microsoft.com/office/2006/metadata/properties" ma:root="true" ma:fieldsID="a9aed9cbe55cf2a16cc7837a6e5021f9" ns2:_="" ns3:_="">
    <xsd:import namespace="c6e5c394-54dd-46f3-a32c-99ea1dc187c2"/>
    <xsd:import namespace="95cdea0a-edbb-469b-ba3e-21e406fa2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dea0a-edbb-469b-ba3e-21e406fa2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2AA72-1B04-4735-B675-807DD7C260E8}">
  <ds:schemaRefs>
    <ds:schemaRef ds:uri="http://schemas.microsoft.com/office/2006/metadata/longProperties"/>
  </ds:schemaRefs>
</ds:datastoreItem>
</file>

<file path=customXml/itemProps2.xml><?xml version="1.0" encoding="utf-8"?>
<ds:datastoreItem xmlns:ds="http://schemas.openxmlformats.org/officeDocument/2006/customXml" ds:itemID="{7109BB5C-A26A-4666-99AA-5BA0538EC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95cdea0a-edbb-469b-ba3e-21e406fa2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2B8A-1675-498C-B3A3-5B95FE34BFAB}">
  <ds:schemaRefs>
    <ds:schemaRef ds:uri="http://schemas.microsoft.com/sharepoint/v3/contenttype/forms"/>
  </ds:schemaRefs>
</ds:datastoreItem>
</file>

<file path=customXml/itemProps4.xml><?xml version="1.0" encoding="utf-8"?>
<ds:datastoreItem xmlns:ds="http://schemas.openxmlformats.org/officeDocument/2006/customXml" ds:itemID="{DADBFEF8-4F06-4DA2-A649-37F91A69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EMNOFC</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 3 ADVISING OF OUTCOME OF FIRST FORMAL REVIEW MEETING – UNSATISFACTORY PROGRESS</vt:lpstr>
    </vt:vector>
  </TitlesOfParts>
  <Company>LINCS C C</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3 ADVISING OF OUTCOME OF FIRST FORMAL REVIEW MEETING – UNSATISFACTORY PROGRESS</dc:title>
  <dc:subject/>
  <dc:creator>MBS</dc:creator>
  <cp:keywords/>
  <cp:lastModifiedBy>Rebecca M Evans (HR)</cp:lastModifiedBy>
  <cp:revision>2</cp:revision>
  <cp:lastPrinted>1601-01-01T00:00:00Z</cp:lastPrinted>
  <dcterms:created xsi:type="dcterms:W3CDTF">2023-04-27T11:28:00Z</dcterms:created>
  <dcterms:modified xsi:type="dcterms:W3CDTF">2023-04-27T11:28:00Z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Lindsey C Evans</vt:lpwstr>
  </property>
  <property fmtid="{D5CDD505-2E9C-101B-9397-08002B2CF9AE}" pid="3" name="Order">
    <vt:lpwstr>100.000000000000</vt:lpwstr>
  </property>
  <property fmtid="{D5CDD505-2E9C-101B-9397-08002B2CF9AE}" pid="4" name="display_urn:schemas-microsoft-com:office:office#Author">
    <vt:lpwstr>MBS</vt:lpwstr>
  </property>
</Properties>
</file>