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DE68" w14:textId="77777777" w:rsidR="00151542" w:rsidRDefault="00151542" w:rsidP="00151542">
      <w:pPr>
        <w:pStyle w:val="Heading1"/>
      </w:pPr>
      <w:bookmarkStart w:id="0" w:name="_Toc352838800"/>
      <w:bookmarkStart w:id="1" w:name="_Toc360698312"/>
      <w:r>
        <w:t>LETTER 4 TO EMPLOYEE RE PROGRESS REVIEW – IMPROVEMENTS MADE</w:t>
      </w:r>
      <w:bookmarkEnd w:id="0"/>
      <w:bookmarkEnd w:id="1"/>
    </w:p>
    <w:p w14:paraId="1C193C5C" w14:textId="77777777" w:rsidR="00151542" w:rsidRDefault="00151542" w:rsidP="00151542"/>
    <w:p w14:paraId="0F2D6393" w14:textId="77777777" w:rsidR="00B755B6" w:rsidRPr="00C4071E" w:rsidRDefault="00B755B6" w:rsidP="00151542"/>
    <w:p w14:paraId="5B51C32F" w14:textId="77777777" w:rsidR="00151542" w:rsidRPr="00C4071E" w:rsidRDefault="00151542" w:rsidP="00151542"/>
    <w:p w14:paraId="6AB9D889" w14:textId="77777777" w:rsidR="00151542" w:rsidRDefault="00151542" w:rsidP="00151542">
      <w:pPr>
        <w:rPr>
          <w:b/>
        </w:rPr>
      </w:pPr>
      <w:r>
        <w:rPr>
          <w:b/>
        </w:rPr>
        <w:t>STRICTLY PRIVATE &amp; CONFIDENTIAL</w:t>
      </w:r>
    </w:p>
    <w:p w14:paraId="76B4E046" w14:textId="77777777" w:rsidR="00151542" w:rsidRPr="00C4071E" w:rsidRDefault="00151542" w:rsidP="00151542"/>
    <w:p w14:paraId="140CDBD6" w14:textId="77777777" w:rsidR="00151542" w:rsidRPr="00C4071E" w:rsidRDefault="00151542" w:rsidP="00151542"/>
    <w:p w14:paraId="4C5A64B4" w14:textId="77777777" w:rsidR="00151542" w:rsidRDefault="00151542" w:rsidP="00151542">
      <w:r>
        <w:t>Dear</w:t>
      </w:r>
    </w:p>
    <w:p w14:paraId="42D61D90" w14:textId="77777777" w:rsidR="00151542" w:rsidRDefault="00151542" w:rsidP="00151542"/>
    <w:p w14:paraId="2B3904CA" w14:textId="77777777" w:rsidR="00151542" w:rsidRDefault="00151542" w:rsidP="00151542">
      <w:r>
        <w:rPr>
          <w:b/>
        </w:rPr>
        <w:t>PROBATION REVIEW: REVIEW MEETING</w:t>
      </w:r>
    </w:p>
    <w:p w14:paraId="45798D4D" w14:textId="77777777" w:rsidR="00151542" w:rsidRDefault="00151542" w:rsidP="00151542">
      <w:pPr>
        <w:spacing w:before="240"/>
      </w:pPr>
      <w:r>
        <w:t>Following our meeting held on (</w:t>
      </w:r>
      <w:r>
        <w:rPr>
          <w:i/>
        </w:rPr>
        <w:t>date)</w:t>
      </w:r>
      <w:r>
        <w:t xml:space="preserve"> to review progress against the </w:t>
      </w:r>
      <w:r w:rsidR="002935FA">
        <w:t>performance development /</w:t>
      </w:r>
      <w:r>
        <w:t xml:space="preserve">action plan put in place to address concerns regarding your </w:t>
      </w:r>
      <w:r w:rsidRPr="00135F3C">
        <w:rPr>
          <w:i/>
        </w:rPr>
        <w:t>(performance/conduct/timekeeping/ sickness absence/attendance</w:t>
      </w:r>
      <w:r>
        <w:rPr>
          <w:i/>
        </w:rPr>
        <w:t xml:space="preserve"> </w:t>
      </w:r>
      <w:r w:rsidR="006A73F7">
        <w:rPr>
          <w:i/>
        </w:rPr>
        <w:t xml:space="preserve">levels </w:t>
      </w:r>
      <w:r>
        <w:rPr>
          <w:i/>
        </w:rPr>
        <w:t>delete as appropriate)</w:t>
      </w:r>
      <w:r>
        <w:t xml:space="preserve"> in your role, I am pleased to confirm that you have now achieved the </w:t>
      </w:r>
      <w:r w:rsidR="006A73F7">
        <w:t>required standard/</w:t>
      </w:r>
      <w:r w:rsidRPr="00262FB0">
        <w:t>level of</w:t>
      </w:r>
      <w:r>
        <w:t xml:space="preserve"> </w:t>
      </w:r>
      <w:r w:rsidRPr="00135F3C">
        <w:rPr>
          <w:i/>
        </w:rPr>
        <w:t>(performance/conduct/timekeeping/ sickness absence/attendance</w:t>
      </w:r>
      <w:r>
        <w:rPr>
          <w:i/>
        </w:rPr>
        <w:t xml:space="preserve"> delete as appropriate)</w:t>
      </w:r>
      <w:r>
        <w:t>.</w:t>
      </w:r>
    </w:p>
    <w:p w14:paraId="632EAD98" w14:textId="77777777" w:rsidR="00151542" w:rsidRDefault="00151542" w:rsidP="00151542">
      <w:pPr>
        <w:spacing w:before="240"/>
      </w:pPr>
      <w:r>
        <w:t xml:space="preserve">We will meet for a </w:t>
      </w:r>
      <w:r w:rsidRPr="00020118">
        <w:rPr>
          <w:highlight w:val="yellow"/>
        </w:rPr>
        <w:t>Final</w:t>
      </w:r>
      <w:r w:rsidR="00020118" w:rsidRPr="00020118">
        <w:rPr>
          <w:highlight w:val="yellow"/>
        </w:rPr>
        <w:t xml:space="preserve">/Further (delete as applicable depending on </w:t>
      </w:r>
      <w:proofErr w:type="gramStart"/>
      <w:r w:rsidR="00020118" w:rsidRPr="00020118">
        <w:rPr>
          <w:highlight w:val="yellow"/>
        </w:rPr>
        <w:t>6 or 12 month</w:t>
      </w:r>
      <w:proofErr w:type="gramEnd"/>
      <w:r w:rsidR="00020118" w:rsidRPr="00020118">
        <w:rPr>
          <w:highlight w:val="yellow"/>
        </w:rPr>
        <w:t xml:space="preserve"> probationary period)</w:t>
      </w:r>
      <w:r w:rsidR="00020118">
        <w:t xml:space="preserve"> </w:t>
      </w:r>
      <w:r>
        <w:t>Probation Review Meeting on (</w:t>
      </w:r>
      <w:r>
        <w:rPr>
          <w:i/>
        </w:rPr>
        <w:t>date, time, and location</w:t>
      </w:r>
      <w:r>
        <w:t>) to review your continued progress. I must remind you that failure to maintain your improved performance by our next meeting may result in an extension to your probation period or dismissal.</w:t>
      </w:r>
    </w:p>
    <w:p w14:paraId="10C68C45" w14:textId="77777777" w:rsidR="00151542" w:rsidRDefault="00151542" w:rsidP="00151542"/>
    <w:p w14:paraId="2BFFE3B2" w14:textId="77777777" w:rsidR="00151542" w:rsidRDefault="00151542" w:rsidP="00151542">
      <w:r>
        <w:t xml:space="preserve">I am pleased to acknowledge the commitment you have shown in achieving the improvement plan and reiterate that you must consistently continue to perform at this </w:t>
      </w:r>
      <w:r w:rsidR="006A73F7">
        <w:t xml:space="preserve">required standard/attendance </w:t>
      </w:r>
      <w:r>
        <w:t xml:space="preserve">level.  </w:t>
      </w:r>
    </w:p>
    <w:p w14:paraId="12CEF916" w14:textId="77777777" w:rsidR="00151542" w:rsidRDefault="00151542" w:rsidP="00151542"/>
    <w:p w14:paraId="2936772B" w14:textId="77777777" w:rsidR="00151542" w:rsidRDefault="00151542" w:rsidP="00151542">
      <w:r>
        <w:t>Please do not hesitate to contact me if you have any queries about the contents of this letter.</w:t>
      </w:r>
    </w:p>
    <w:p w14:paraId="29866C9D" w14:textId="77777777" w:rsidR="00151542" w:rsidRDefault="00151542" w:rsidP="00151542"/>
    <w:p w14:paraId="25017B29" w14:textId="77777777" w:rsidR="00151542" w:rsidRDefault="00151542" w:rsidP="00151542">
      <w:r>
        <w:t>Yours sincerely</w:t>
      </w:r>
    </w:p>
    <w:p w14:paraId="44DE893E" w14:textId="77777777" w:rsidR="00151542" w:rsidRDefault="00151542" w:rsidP="00151542"/>
    <w:p w14:paraId="2843F5F4" w14:textId="77777777" w:rsidR="00AF1E55" w:rsidRDefault="00AF1E55" w:rsidP="00610D17"/>
    <w:p w14:paraId="523F50BB" w14:textId="77777777" w:rsidR="00151542" w:rsidRDefault="00151542" w:rsidP="00610D17"/>
    <w:p w14:paraId="6208ED86" w14:textId="77777777" w:rsidR="00ED394A" w:rsidRDefault="00ED394A" w:rsidP="00610D17"/>
    <w:sectPr w:rsidR="00ED394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582301569">
    <w:abstractNumId w:val="2"/>
  </w:num>
  <w:num w:numId="2" w16cid:durableId="62333589">
    <w:abstractNumId w:val="2"/>
  </w:num>
  <w:num w:numId="3" w16cid:durableId="1765883493">
    <w:abstractNumId w:val="2"/>
  </w:num>
  <w:num w:numId="4" w16cid:durableId="1814102208">
    <w:abstractNumId w:val="0"/>
  </w:num>
  <w:num w:numId="5" w16cid:durableId="1811098354">
    <w:abstractNumId w:val="0"/>
  </w:num>
  <w:num w:numId="6" w16cid:durableId="83946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42"/>
    <w:rsid w:val="00020118"/>
    <w:rsid w:val="00151542"/>
    <w:rsid w:val="00214181"/>
    <w:rsid w:val="002935FA"/>
    <w:rsid w:val="00610D17"/>
    <w:rsid w:val="006A73F7"/>
    <w:rsid w:val="00775B3B"/>
    <w:rsid w:val="007A643E"/>
    <w:rsid w:val="008E4CE8"/>
    <w:rsid w:val="00AF1E55"/>
    <w:rsid w:val="00B02C0C"/>
    <w:rsid w:val="00B755B6"/>
    <w:rsid w:val="00BA6FB2"/>
    <w:rsid w:val="00ED394A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ED3462"/>
  <w15:chartTrackingRefBased/>
  <w15:docId w15:val="{6FF9B06B-A231-450D-9B85-91A444F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5B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B6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B755B6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B755B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B755B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5B6"/>
  </w:style>
  <w:style w:type="paragraph" w:styleId="DocumentMap">
    <w:name w:val="Document Map"/>
    <w:basedOn w:val="Normal"/>
    <w:semiHidden/>
    <w:rsid w:val="00B755B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B755B6"/>
    <w:rPr>
      <w:color w:val="0000FF"/>
      <w:u w:val="none"/>
    </w:rPr>
  </w:style>
  <w:style w:type="paragraph" w:styleId="NormalWeb">
    <w:name w:val="Normal (Web)"/>
    <w:basedOn w:val="Normal"/>
    <w:rsid w:val="00B755B6"/>
    <w:rPr>
      <w:sz w:val="20"/>
    </w:rPr>
  </w:style>
  <w:style w:type="character" w:styleId="FollowedHyperlink">
    <w:name w:val="FollowedHyperlink"/>
    <w:rsid w:val="00B755B6"/>
    <w:rPr>
      <w:color w:val="800080"/>
      <w:u w:val="none"/>
    </w:rPr>
  </w:style>
  <w:style w:type="paragraph" w:styleId="ListBullet">
    <w:name w:val="List Bullet"/>
    <w:basedOn w:val="Normal"/>
    <w:autoRedefine/>
    <w:rsid w:val="00B755B6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151542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B755B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020118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B755B6"/>
    <w:pPr>
      <w:numPr>
        <w:numId w:val="6"/>
      </w:numPr>
    </w:pPr>
  </w:style>
  <w:style w:type="character" w:customStyle="1" w:styleId="BalloonTextChar">
    <w:name w:val="Balloon Text Char"/>
    <w:link w:val="BalloonText"/>
    <w:rsid w:val="0002011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02C0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1DF78-148C-43DE-A502-FF172E077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95cdea0a-edbb-469b-ba3e-21e406fa2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E01E9-7259-4803-A568-8A3B12E9C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8CF4-EEF2-42CB-A6A7-504C49A92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7CAF7E-13FF-499D-A787-5A2A7EA080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e5c394-54dd-46f3-a32c-99ea1dc187c2"/>
    <ds:schemaRef ds:uri="95cdea0a-edbb-469b-ba3e-21e406fa2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4 TO EMPLOYEE RE PROGRESS REVIEW – IMPROVEMENTS MADE</vt:lpstr>
    </vt:vector>
  </TitlesOfParts>
  <Company>LINCS C 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4 TO EMPLOYEE RE PROGRESS REVIEW – IMPROVEMENTS MADE</dc:title>
  <dc:subject/>
  <dc:creator>MBS</dc:creator>
  <cp:keywords/>
  <cp:lastModifiedBy>Rebecca M Evans (HR)</cp:lastModifiedBy>
  <cp:revision>2</cp:revision>
  <cp:lastPrinted>1601-01-01T00:00:00Z</cp:lastPrinted>
  <dcterms:created xsi:type="dcterms:W3CDTF">2023-04-27T11:39:00Z</dcterms:created>
  <dcterms:modified xsi:type="dcterms:W3CDTF">2023-04-27T11:39:00Z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Lindsey C Evans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MBS</vt:lpwstr>
  </property>
</Properties>
</file>