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9CC9" w14:textId="77777777" w:rsidR="00680606" w:rsidRDefault="00680606" w:rsidP="00680606">
      <w:pPr>
        <w:pStyle w:val="Heading1"/>
      </w:pPr>
      <w:bookmarkStart w:id="0" w:name="_Toc352838803"/>
      <w:bookmarkStart w:id="1" w:name="_Toc360698315"/>
      <w:r>
        <w:t>LETTER 7 OUTCOME OF FINAL PROBATION REVIEW – CONFIRMED IN ROLE</w:t>
      </w:r>
      <w:bookmarkEnd w:id="0"/>
      <w:bookmarkEnd w:id="1"/>
    </w:p>
    <w:p w14:paraId="20399427" w14:textId="77777777" w:rsidR="00680606" w:rsidRPr="00282689" w:rsidRDefault="00680606" w:rsidP="00680606"/>
    <w:p w14:paraId="5BF55A6F" w14:textId="77777777" w:rsidR="00680606" w:rsidRPr="00282689" w:rsidRDefault="00680606" w:rsidP="00680606"/>
    <w:p w14:paraId="6E9B2BFD" w14:textId="77777777" w:rsidR="00680606" w:rsidRDefault="00680606" w:rsidP="00680606">
      <w:r>
        <w:rPr>
          <w:b/>
        </w:rPr>
        <w:t>STRICTLY PRIVATE &amp; CONFIDENTIAL</w:t>
      </w:r>
    </w:p>
    <w:p w14:paraId="51F376AE" w14:textId="77777777" w:rsidR="00680606" w:rsidRDefault="00680606" w:rsidP="00680606"/>
    <w:p w14:paraId="041CCF1A" w14:textId="77777777" w:rsidR="00680606" w:rsidRDefault="00680606" w:rsidP="00680606"/>
    <w:p w14:paraId="6041BC69" w14:textId="77777777" w:rsidR="00680606" w:rsidRDefault="00680606" w:rsidP="00680606"/>
    <w:p w14:paraId="54E5E92D" w14:textId="77777777" w:rsidR="00680606" w:rsidRDefault="00680606" w:rsidP="00680606">
      <w:r>
        <w:t xml:space="preserve">Dear </w:t>
      </w:r>
    </w:p>
    <w:p w14:paraId="132F45CE" w14:textId="77777777" w:rsidR="00680606" w:rsidRDefault="00680606" w:rsidP="00680606"/>
    <w:p w14:paraId="1795BD3D" w14:textId="77777777" w:rsidR="00680606" w:rsidRDefault="00680606" w:rsidP="00680606">
      <w:r>
        <w:t xml:space="preserve">I am writing to confirm the discussions of our final formal probation review meeting held on </w:t>
      </w:r>
      <w:r>
        <w:rPr>
          <w:i/>
        </w:rPr>
        <w:t>(date, location</w:t>
      </w:r>
      <w:r>
        <w:t>).</w:t>
      </w:r>
    </w:p>
    <w:p w14:paraId="668998FC" w14:textId="77777777" w:rsidR="00680606" w:rsidRDefault="00680606" w:rsidP="00680606"/>
    <w:p w14:paraId="47BEF4DB" w14:textId="77777777" w:rsidR="00680606" w:rsidRDefault="00680606" w:rsidP="00680606">
      <w:r>
        <w:t xml:space="preserve">At our meeting I was delighted to advise you that you had attained the standard required in your role.  You will therefore satisfactorily complete your </w:t>
      </w:r>
      <w:r w:rsidRPr="009A485B">
        <w:rPr>
          <w:highlight w:val="yellow"/>
        </w:rPr>
        <w:t>six</w:t>
      </w:r>
      <w:r w:rsidR="009A485B" w:rsidRPr="009A485B">
        <w:rPr>
          <w:highlight w:val="yellow"/>
        </w:rPr>
        <w:t>/twelve (delete as applicable)</w:t>
      </w:r>
      <w:r>
        <w:t xml:space="preserve"> month probation period.  </w:t>
      </w:r>
    </w:p>
    <w:p w14:paraId="03C45253" w14:textId="77777777" w:rsidR="00680606" w:rsidRDefault="00680606" w:rsidP="00680606"/>
    <w:p w14:paraId="1D96E8AF" w14:textId="77777777" w:rsidR="00680606" w:rsidRPr="009E12E6" w:rsidRDefault="00680606" w:rsidP="00680606">
      <w:pPr>
        <w:jc w:val="both"/>
        <w:rPr>
          <w:rFonts w:cs="Arial"/>
        </w:rPr>
      </w:pPr>
      <w:r w:rsidRPr="009E12E6">
        <w:rPr>
          <w:rFonts w:cs="Arial"/>
        </w:rPr>
        <w:t xml:space="preserve">Your performance will now be discussed and monitored as part of regular 1:1s and </w:t>
      </w:r>
      <w:r>
        <w:rPr>
          <w:rFonts w:cs="Arial"/>
        </w:rPr>
        <w:t>s</w:t>
      </w:r>
      <w:r w:rsidRPr="009E12E6">
        <w:rPr>
          <w:rFonts w:cs="Arial"/>
        </w:rPr>
        <w:t>upervisions in addition to the appraisal processes.</w:t>
      </w:r>
    </w:p>
    <w:p w14:paraId="416953B2" w14:textId="77777777" w:rsidR="00680606" w:rsidRDefault="00680606" w:rsidP="00680606"/>
    <w:p w14:paraId="00BCB081" w14:textId="77777777" w:rsidR="00680606" w:rsidRDefault="00680606" w:rsidP="00680606">
      <w:r>
        <w:t>Congratulations once again.</w:t>
      </w:r>
    </w:p>
    <w:p w14:paraId="61CBFA5C" w14:textId="77777777" w:rsidR="00680606" w:rsidRDefault="00680606" w:rsidP="00680606"/>
    <w:p w14:paraId="69508FC9" w14:textId="77777777" w:rsidR="00680606" w:rsidRDefault="00680606" w:rsidP="00680606">
      <w:r>
        <w:t>Yours sincerely</w:t>
      </w:r>
    </w:p>
    <w:p w14:paraId="52A8FAB2" w14:textId="77777777" w:rsidR="00680606" w:rsidRDefault="00680606" w:rsidP="00680606"/>
    <w:p w14:paraId="37A64EFD" w14:textId="77777777" w:rsidR="00680606" w:rsidRDefault="00680606" w:rsidP="00680606"/>
    <w:p w14:paraId="02310EF7" w14:textId="77777777" w:rsidR="00680606" w:rsidRDefault="00680606" w:rsidP="00680606"/>
    <w:p w14:paraId="2F17BF0C" w14:textId="77777777" w:rsidR="00C6263C" w:rsidRDefault="00C6263C" w:rsidP="00680606"/>
    <w:sectPr w:rsidR="00C6263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127D3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8"/>
    <w:multiLevelType w:val="singleLevel"/>
    <w:tmpl w:val="88661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03E7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906797481">
    <w:abstractNumId w:val="2"/>
  </w:num>
  <w:num w:numId="2" w16cid:durableId="260794311">
    <w:abstractNumId w:val="2"/>
  </w:num>
  <w:num w:numId="3" w16cid:durableId="17509967">
    <w:abstractNumId w:val="2"/>
  </w:num>
  <w:num w:numId="4" w16cid:durableId="1381856890">
    <w:abstractNumId w:val="0"/>
  </w:num>
  <w:num w:numId="5" w16cid:durableId="1988822919">
    <w:abstractNumId w:val="0"/>
  </w:num>
  <w:num w:numId="6" w16cid:durableId="1713261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06"/>
    <w:rsid w:val="0009368D"/>
    <w:rsid w:val="000A5193"/>
    <w:rsid w:val="00214181"/>
    <w:rsid w:val="00236CF0"/>
    <w:rsid w:val="00477E3C"/>
    <w:rsid w:val="00610D17"/>
    <w:rsid w:val="00680606"/>
    <w:rsid w:val="00775B3B"/>
    <w:rsid w:val="009A485B"/>
    <w:rsid w:val="00AF1E55"/>
    <w:rsid w:val="00C6263C"/>
    <w:rsid w:val="00F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93B628"/>
  <w15:chartTrackingRefBased/>
  <w15:docId w15:val="{9BCCEFC9-F5D4-481A-A555-E779E71B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CF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36CF0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236CF0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236CF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  <w:rsid w:val="00236CF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36CF0"/>
  </w:style>
  <w:style w:type="paragraph" w:styleId="DocumentMap">
    <w:name w:val="Document Map"/>
    <w:basedOn w:val="Normal"/>
    <w:semiHidden/>
    <w:rsid w:val="00236CF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36CF0"/>
    <w:rPr>
      <w:color w:val="0000FF"/>
      <w:u w:val="none"/>
    </w:rPr>
  </w:style>
  <w:style w:type="paragraph" w:styleId="NormalWeb">
    <w:name w:val="Normal (Web)"/>
    <w:basedOn w:val="Normal"/>
    <w:rsid w:val="00236CF0"/>
    <w:rPr>
      <w:sz w:val="20"/>
    </w:rPr>
  </w:style>
  <w:style w:type="character" w:styleId="FollowedHyperlink">
    <w:name w:val="FollowedHyperlink"/>
    <w:rsid w:val="00236CF0"/>
    <w:rPr>
      <w:color w:val="800080"/>
      <w:u w:val="none"/>
    </w:rPr>
  </w:style>
  <w:style w:type="paragraph" w:styleId="ListBullet">
    <w:name w:val="List Bullet"/>
    <w:basedOn w:val="Normal"/>
    <w:autoRedefine/>
    <w:rsid w:val="00236CF0"/>
    <w:pPr>
      <w:numPr>
        <w:numId w:val="1"/>
      </w:numPr>
    </w:pPr>
  </w:style>
  <w:style w:type="character" w:customStyle="1" w:styleId="Heading2Char">
    <w:name w:val="Heading 2 Char"/>
    <w:link w:val="Heading2"/>
    <w:semiHidden/>
    <w:locked/>
    <w:rsid w:val="00680606"/>
    <w:rPr>
      <w:rFonts w:ascii="Arial" w:hAnsi="Arial" w:cs="Arial"/>
      <w:b/>
      <w:bCs/>
      <w:iCs/>
      <w:sz w:val="26"/>
      <w:szCs w:val="28"/>
      <w:lang w:val="en-GB" w:eastAsia="en-US" w:bidi="ar-SA"/>
    </w:rPr>
  </w:style>
  <w:style w:type="paragraph" w:styleId="ListBullet2">
    <w:name w:val="List Bullet 2"/>
    <w:basedOn w:val="Normal"/>
    <w:autoRedefine/>
    <w:rsid w:val="00236CF0"/>
    <w:pPr>
      <w:numPr>
        <w:numId w:val="4"/>
      </w:numPr>
    </w:pPr>
  </w:style>
  <w:style w:type="paragraph" w:styleId="ListNumber">
    <w:name w:val="List Number"/>
    <w:basedOn w:val="Normal"/>
    <w:rsid w:val="00236CF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S\FASTSec\User\JYS\TEMPLATE\EMNOF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41018158CB4EB8AA7323971DB220" ma:contentTypeVersion="11" ma:contentTypeDescription="Create a new document." ma:contentTypeScope="" ma:versionID="e6ca01cfb4b145af11b065208e01c12a">
  <xsd:schema xmlns:xsd="http://www.w3.org/2001/XMLSchema" xmlns:xs="http://www.w3.org/2001/XMLSchema" xmlns:p="http://schemas.microsoft.com/office/2006/metadata/properties" xmlns:ns2="c6e5c394-54dd-46f3-a32c-99ea1dc187c2" xmlns:ns3="95cdea0a-edbb-469b-ba3e-21e406fa20ce" targetNamespace="http://schemas.microsoft.com/office/2006/metadata/properties" ma:root="true" ma:fieldsID="a9aed9cbe55cf2a16cc7837a6e5021f9" ns2:_="" ns3:_="">
    <xsd:import namespace="c6e5c394-54dd-46f3-a32c-99ea1dc187c2"/>
    <xsd:import namespace="95cdea0a-edbb-469b-ba3e-21e406fa20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ea0a-edbb-469b-ba3e-21e406fa2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1E89C-2D87-474A-B1B2-94C23A155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95cdea0a-edbb-469b-ba3e-21e406fa2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2EBBD-AF58-49ED-836D-DB1E3AE715C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39D8C3-2CFB-46CB-B667-AADAF6950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50019-F2C5-40F5-8228-E40699DF5F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e5c394-54dd-46f3-a32c-99ea1dc187c2"/>
    <ds:schemaRef ds:uri="95cdea0a-edbb-469b-ba3e-21e406fa20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EMNOFC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7 OUTCOME OF FINAL PROBATION REVIEW – CONFIRMED IN ROLE</vt:lpstr>
    </vt:vector>
  </TitlesOfParts>
  <Company>LINCS C C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7 OUTCOME OF FINAL PROBATION REVIEW – CONFIRMED IN ROLE</dc:title>
  <dc:subject/>
  <dc:creator>MBS</dc:creator>
  <cp:keywords/>
  <cp:lastModifiedBy>Rebecca M Evans (HR)</cp:lastModifiedBy>
  <cp:revision>2</cp:revision>
  <cp:lastPrinted>1601-01-01T00:00:00Z</cp:lastPrinted>
  <dcterms:created xsi:type="dcterms:W3CDTF">2023-04-27T11:32:00Z</dcterms:created>
  <dcterms:modified xsi:type="dcterms:W3CDTF">2023-04-27T11:32:00Z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Lindsey C Evans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MBS</vt:lpwstr>
  </property>
</Properties>
</file>