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E5B4" w14:textId="77777777" w:rsidR="00125B30" w:rsidRDefault="00125B30" w:rsidP="00125B30">
      <w:pPr>
        <w:pStyle w:val="Heading1"/>
      </w:pPr>
      <w:bookmarkStart w:id="0" w:name="_Toc352838805"/>
      <w:bookmarkStart w:id="1" w:name="_Toc360698317"/>
      <w:r>
        <w:t>LETTER 9 OUTCOME OF FINAL PROBATION REVIEW – FORMAL PROBATION HEARING</w:t>
      </w:r>
      <w:bookmarkEnd w:id="0"/>
      <w:bookmarkEnd w:id="1"/>
      <w:r>
        <w:t xml:space="preserve"> </w:t>
      </w:r>
    </w:p>
    <w:p w14:paraId="4A442DE4" w14:textId="77777777" w:rsidR="00125B30" w:rsidRPr="00F32D2C" w:rsidRDefault="00125B30" w:rsidP="00125B30"/>
    <w:p w14:paraId="34A15547" w14:textId="77777777" w:rsidR="00125B30" w:rsidRDefault="00125B30" w:rsidP="00125B30"/>
    <w:p w14:paraId="2C514947" w14:textId="77777777" w:rsidR="003972FF" w:rsidRPr="00F32D2C" w:rsidRDefault="003972FF" w:rsidP="00125B30"/>
    <w:p w14:paraId="45750362" w14:textId="77777777" w:rsidR="00125B30" w:rsidRDefault="003972FF" w:rsidP="00125B30">
      <w:r>
        <w:rPr>
          <w:b/>
        </w:rPr>
        <w:t>S</w:t>
      </w:r>
      <w:r w:rsidR="00125B30">
        <w:rPr>
          <w:b/>
        </w:rPr>
        <w:t>TRICTLY PRIVATE &amp; CONFIDENTIAL</w:t>
      </w:r>
    </w:p>
    <w:p w14:paraId="350F913B" w14:textId="77777777" w:rsidR="00125B30" w:rsidRDefault="00125B30" w:rsidP="00125B30"/>
    <w:p w14:paraId="31435AFA" w14:textId="77777777" w:rsidR="00125B30" w:rsidRDefault="00125B30" w:rsidP="00125B30"/>
    <w:p w14:paraId="0005FACC" w14:textId="77777777" w:rsidR="00125B30" w:rsidRDefault="00125B30" w:rsidP="00125B30">
      <w:r>
        <w:t xml:space="preserve">Dear </w:t>
      </w:r>
    </w:p>
    <w:p w14:paraId="00730CA6" w14:textId="77777777" w:rsidR="00125B30" w:rsidRDefault="00125B30" w:rsidP="00125B30"/>
    <w:p w14:paraId="58B8FA0C" w14:textId="77777777" w:rsidR="00125B30" w:rsidRDefault="00125B30" w:rsidP="00125B30">
      <w:r>
        <w:t xml:space="preserve">I am writing to confirm the discussions of our final Formal Probation Review meeting held on </w:t>
      </w:r>
      <w:r>
        <w:rPr>
          <w:i/>
        </w:rPr>
        <w:t>(date, location</w:t>
      </w:r>
      <w:r>
        <w:t xml:space="preserve">).  </w:t>
      </w:r>
    </w:p>
    <w:p w14:paraId="4B5D7944" w14:textId="77777777" w:rsidR="00BD360D" w:rsidRDefault="00125B30" w:rsidP="00125B30">
      <w:pPr>
        <w:spacing w:before="240"/>
      </w:pPr>
      <w:r>
        <w:t xml:space="preserve">At our meeting I advised you that it is a requirement of the Council’s Probation Policy that employees achieve a satisfactory level of performance in </w:t>
      </w:r>
      <w:r w:rsidRPr="00135F3C">
        <w:rPr>
          <w:i/>
        </w:rPr>
        <w:t>(performance/conduct/timekeeping/ sickness absence/attendance</w:t>
      </w:r>
      <w:r w:rsidR="00BD360D">
        <w:rPr>
          <w:i/>
        </w:rPr>
        <w:t xml:space="preserve"> level</w:t>
      </w:r>
      <w:r>
        <w:rPr>
          <w:i/>
        </w:rPr>
        <w:t xml:space="preserve"> delete as appropriate) </w:t>
      </w:r>
      <w:r>
        <w:t xml:space="preserve">in their role.  </w:t>
      </w:r>
    </w:p>
    <w:p w14:paraId="5C01FEA4" w14:textId="77777777" w:rsidR="00BD360D" w:rsidRDefault="00BD360D" w:rsidP="00BD360D">
      <w:pPr>
        <w:spacing w:before="240"/>
      </w:pPr>
      <w:proofErr w:type="gramStart"/>
      <w:r>
        <w:t>During the course of</w:t>
      </w:r>
      <w:proofErr w:type="gramEnd"/>
      <w:r>
        <w:t xml:space="preserve"> the meeting, you were given ample opportunity to respond to concerns of underperformance and concerns about your attitude/behaviour that were highlighted/brought to your attention during your weekly/monthly review meetings (insert some examples). It should also be noted that ...............</w:t>
      </w:r>
    </w:p>
    <w:p w14:paraId="5392CAB8" w14:textId="77777777" w:rsidR="00BD360D" w:rsidRDefault="00BD360D" w:rsidP="00BD360D">
      <w:pPr>
        <w:spacing w:before="240"/>
      </w:pPr>
      <w:r>
        <w:t xml:space="preserve">At your weekly/monthly review meetings, you have been set </w:t>
      </w:r>
      <w:proofErr w:type="gramStart"/>
      <w:r>
        <w:t>a number of</w:t>
      </w:r>
      <w:proofErr w:type="gramEnd"/>
      <w:r>
        <w:t xml:space="preserve"> agreed actions to support you to improve your performance/attendance (insert reference to whether going well, what feedback had from employee about these action points)</w:t>
      </w:r>
    </w:p>
    <w:p w14:paraId="4177D953" w14:textId="77777777" w:rsidR="00125B30" w:rsidRDefault="00125B30" w:rsidP="00125B30">
      <w:pPr>
        <w:spacing w:before="240"/>
      </w:pPr>
      <w:r>
        <w:t xml:space="preserve">As you are aware, I consider your </w:t>
      </w:r>
      <w:r w:rsidRPr="00135F3C">
        <w:rPr>
          <w:i/>
        </w:rPr>
        <w:t>(performance/conduct/timekeeping/ sickness absence/attendance</w:t>
      </w:r>
      <w:r>
        <w:rPr>
          <w:i/>
        </w:rPr>
        <w:t xml:space="preserve"> </w:t>
      </w:r>
      <w:r w:rsidR="00BD360D">
        <w:rPr>
          <w:i/>
        </w:rPr>
        <w:t xml:space="preserve">level </w:t>
      </w:r>
      <w:r>
        <w:rPr>
          <w:i/>
        </w:rPr>
        <w:t>delete as appropriate)</w:t>
      </w:r>
      <w:r>
        <w:t xml:space="preserve"> as unsatisfactory and </w:t>
      </w:r>
      <w:proofErr w:type="gramStart"/>
      <w:r>
        <w:t>as a result of</w:t>
      </w:r>
      <w:proofErr w:type="gramEnd"/>
      <w:r>
        <w:t xml:space="preserve"> this shortfall I am unable to confirm you in your post.</w:t>
      </w:r>
    </w:p>
    <w:p w14:paraId="2DD90EE2" w14:textId="77777777" w:rsidR="00125B30" w:rsidRDefault="00125B30" w:rsidP="00125B30"/>
    <w:p w14:paraId="7B1CC3BF" w14:textId="77777777" w:rsidR="00125B30" w:rsidRPr="0067717A" w:rsidRDefault="00125B30" w:rsidP="00125B30">
      <w:pPr>
        <w:rPr>
          <w:rFonts w:ascii="Times New Roman" w:hAnsi="Times New Roman"/>
          <w:lang w:eastAsia="en-GB"/>
        </w:rPr>
      </w:pPr>
      <w:r>
        <w:rPr>
          <w:rFonts w:cs="Arial"/>
          <w:color w:val="000000"/>
        </w:rPr>
        <w:t xml:space="preserve">I am therefore inviting you to a meeting to be held on </w:t>
      </w:r>
      <w:r>
        <w:rPr>
          <w:rFonts w:cs="Arial"/>
          <w:i/>
          <w:color w:val="000000"/>
        </w:rPr>
        <w:t>(date, location)</w:t>
      </w:r>
      <w:r>
        <w:rPr>
          <w:rFonts w:cs="Arial"/>
          <w:color w:val="000000"/>
        </w:rPr>
        <w:t xml:space="preserve"> with </w:t>
      </w:r>
      <w:r>
        <w:rPr>
          <w:rFonts w:cs="Arial"/>
          <w:i/>
          <w:color w:val="000000"/>
        </w:rPr>
        <w:t>()</w:t>
      </w:r>
      <w:r w:rsidR="00BD360D" w:rsidRPr="00BD360D">
        <w:t xml:space="preserve"> </w:t>
      </w:r>
      <w:r w:rsidR="00BD360D" w:rsidRPr="00BD360D">
        <w:rPr>
          <w:rFonts w:cs="Arial"/>
          <w:i/>
          <w:color w:val="000000"/>
        </w:rPr>
        <w:t>Departmental Head of Service or his/her nominated representative</w:t>
      </w:r>
      <w:r>
        <w:rPr>
          <w:rFonts w:cs="Arial"/>
          <w:i/>
          <w:color w:val="000000"/>
        </w:rPr>
        <w:t xml:space="preserve"> </w:t>
      </w:r>
      <w:r>
        <w:rPr>
          <w:rFonts w:cs="Arial"/>
          <w:color w:val="000000"/>
        </w:rPr>
        <w:t xml:space="preserve">to discuss your continued employment.  As this is a formal meeting which may result in your dismissal you </w:t>
      </w:r>
      <w:r w:rsidRPr="0067717A">
        <w:rPr>
          <w:rFonts w:cs="Arial"/>
          <w:lang w:eastAsia="en-GB"/>
        </w:rPr>
        <w:t xml:space="preserve">have the </w:t>
      </w:r>
      <w:r>
        <w:rPr>
          <w:rFonts w:cs="Arial"/>
          <w:lang w:eastAsia="en-GB"/>
        </w:rPr>
        <w:t xml:space="preserve">right to be accompanied by a </w:t>
      </w:r>
      <w:r w:rsidRPr="0067717A">
        <w:rPr>
          <w:rFonts w:cs="Arial"/>
          <w:lang w:eastAsia="en-GB"/>
        </w:rPr>
        <w:t>work colleague or recognised trade union representative</w:t>
      </w:r>
      <w:r>
        <w:rPr>
          <w:rFonts w:cs="Arial"/>
          <w:lang w:eastAsia="en-GB"/>
        </w:rPr>
        <w:t>.  Also present will be (</w:t>
      </w:r>
      <w:r w:rsidRPr="00144190">
        <w:rPr>
          <w:rFonts w:cs="Arial"/>
          <w:i/>
          <w:lang w:eastAsia="en-GB"/>
        </w:rPr>
        <w:t>name</w:t>
      </w:r>
      <w:r>
        <w:rPr>
          <w:rFonts w:cs="Arial"/>
          <w:lang w:eastAsia="en-GB"/>
        </w:rPr>
        <w:t>) HR Adviser</w:t>
      </w:r>
    </w:p>
    <w:p w14:paraId="198E79D0" w14:textId="77777777" w:rsidR="00125B30" w:rsidRDefault="00125B30" w:rsidP="00125B30"/>
    <w:p w14:paraId="09E3EB1F" w14:textId="77777777" w:rsidR="00125B30" w:rsidRDefault="00125B30" w:rsidP="00125B30">
      <w:r>
        <w:t>Please do not hesitate to contact me if you have any queries regarding the contents of this letter.</w:t>
      </w:r>
    </w:p>
    <w:p w14:paraId="07BFAD7A" w14:textId="77777777" w:rsidR="00125B30" w:rsidRDefault="00125B30" w:rsidP="00125B30"/>
    <w:p w14:paraId="5F6ED10C" w14:textId="77777777" w:rsidR="00125B30" w:rsidRDefault="00125B30" w:rsidP="00125B30">
      <w:r>
        <w:t>Yours sincerely</w:t>
      </w:r>
    </w:p>
    <w:p w14:paraId="3956AE40" w14:textId="77777777" w:rsidR="00125B30" w:rsidRDefault="00125B30" w:rsidP="00125B30"/>
    <w:p w14:paraId="4D678E83" w14:textId="77777777" w:rsidR="00125B30" w:rsidRDefault="00125B30" w:rsidP="00125B30"/>
    <w:p w14:paraId="18D31973" w14:textId="77777777" w:rsidR="00125B30" w:rsidRDefault="00125B30" w:rsidP="00125B30"/>
    <w:p w14:paraId="75840CCB" w14:textId="77777777" w:rsidR="00E044C4" w:rsidRDefault="00E044C4" w:rsidP="00125B30"/>
    <w:sectPr w:rsidR="00E044C4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F127D36"/>
    <w:lvl w:ilvl="0">
      <w:start w:val="1"/>
      <w:numFmt w:val="bullet"/>
      <w:pStyle w:val="ListBullet2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88"/>
    <w:multiLevelType w:val="singleLevel"/>
    <w:tmpl w:val="88661C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03E70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 w16cid:durableId="1790274193">
    <w:abstractNumId w:val="2"/>
  </w:num>
  <w:num w:numId="2" w16cid:durableId="27999297">
    <w:abstractNumId w:val="2"/>
  </w:num>
  <w:num w:numId="3" w16cid:durableId="1163858847">
    <w:abstractNumId w:val="2"/>
  </w:num>
  <w:num w:numId="4" w16cid:durableId="1846165679">
    <w:abstractNumId w:val="0"/>
  </w:num>
  <w:num w:numId="5" w16cid:durableId="1202093191">
    <w:abstractNumId w:val="0"/>
  </w:num>
  <w:num w:numId="6" w16cid:durableId="286400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B30"/>
    <w:rsid w:val="00125B30"/>
    <w:rsid w:val="0016564A"/>
    <w:rsid w:val="00214181"/>
    <w:rsid w:val="003972FF"/>
    <w:rsid w:val="00610D17"/>
    <w:rsid w:val="00775B3B"/>
    <w:rsid w:val="008520F0"/>
    <w:rsid w:val="00AF1E55"/>
    <w:rsid w:val="00BD360D"/>
    <w:rsid w:val="00E044C4"/>
    <w:rsid w:val="00E27E89"/>
    <w:rsid w:val="00F57A97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AA2CFFC"/>
  <w15:chartTrackingRefBased/>
  <w15:docId w15:val="{BA67336B-A27D-4C1F-A22D-3E05479B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72F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972FF"/>
    <w:pPr>
      <w:keepNext/>
      <w:spacing w:before="240" w:after="60"/>
      <w:outlineLvl w:val="0"/>
    </w:pPr>
    <w:rPr>
      <w:rFonts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qFormat/>
    <w:rsid w:val="003972FF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3972FF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semiHidden/>
    <w:rsid w:val="003972FF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972FF"/>
  </w:style>
  <w:style w:type="paragraph" w:styleId="DocumentMap">
    <w:name w:val="Document Map"/>
    <w:basedOn w:val="Normal"/>
    <w:semiHidden/>
    <w:rsid w:val="003972FF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3972FF"/>
    <w:rPr>
      <w:color w:val="0000FF"/>
      <w:u w:val="none"/>
    </w:rPr>
  </w:style>
  <w:style w:type="paragraph" w:styleId="NormalWeb">
    <w:name w:val="Normal (Web)"/>
    <w:basedOn w:val="Normal"/>
    <w:rsid w:val="003972FF"/>
    <w:rPr>
      <w:sz w:val="20"/>
    </w:rPr>
  </w:style>
  <w:style w:type="character" w:styleId="FollowedHyperlink">
    <w:name w:val="FollowedHyperlink"/>
    <w:rsid w:val="003972FF"/>
    <w:rPr>
      <w:color w:val="800080"/>
      <w:u w:val="none"/>
    </w:rPr>
  </w:style>
  <w:style w:type="paragraph" w:styleId="ListBullet">
    <w:name w:val="List Bullet"/>
    <w:basedOn w:val="Normal"/>
    <w:autoRedefine/>
    <w:rsid w:val="003972FF"/>
    <w:pPr>
      <w:numPr>
        <w:numId w:val="1"/>
      </w:numPr>
    </w:pPr>
  </w:style>
  <w:style w:type="character" w:customStyle="1" w:styleId="Heading2Char">
    <w:name w:val="Heading 2 Char"/>
    <w:link w:val="Heading2"/>
    <w:semiHidden/>
    <w:locked/>
    <w:rsid w:val="00125B30"/>
    <w:rPr>
      <w:rFonts w:ascii="Arial" w:hAnsi="Arial" w:cs="Arial"/>
      <w:b/>
      <w:bCs/>
      <w:iCs/>
      <w:sz w:val="26"/>
      <w:szCs w:val="28"/>
      <w:lang w:val="en-GB" w:eastAsia="en-US" w:bidi="ar-SA"/>
    </w:rPr>
  </w:style>
  <w:style w:type="paragraph" w:styleId="ListBullet2">
    <w:name w:val="List Bullet 2"/>
    <w:basedOn w:val="Normal"/>
    <w:autoRedefine/>
    <w:rsid w:val="003972FF"/>
    <w:pPr>
      <w:numPr>
        <w:numId w:val="4"/>
      </w:numPr>
    </w:pPr>
  </w:style>
  <w:style w:type="paragraph" w:styleId="BalloonText">
    <w:name w:val="Balloon Text"/>
    <w:basedOn w:val="Normal"/>
    <w:link w:val="BalloonTextChar"/>
    <w:rsid w:val="00BD360D"/>
    <w:rPr>
      <w:rFonts w:ascii="Segoe UI" w:hAnsi="Segoe UI" w:cs="Segoe UI"/>
      <w:sz w:val="18"/>
      <w:szCs w:val="18"/>
    </w:rPr>
  </w:style>
  <w:style w:type="paragraph" w:styleId="ListNumber">
    <w:name w:val="List Number"/>
    <w:basedOn w:val="Normal"/>
    <w:rsid w:val="003972FF"/>
    <w:pPr>
      <w:numPr>
        <w:numId w:val="6"/>
      </w:numPr>
    </w:pPr>
  </w:style>
  <w:style w:type="character" w:customStyle="1" w:styleId="BalloonTextChar">
    <w:name w:val="Balloon Text Char"/>
    <w:link w:val="BalloonText"/>
    <w:rsid w:val="00BD360D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E27E89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S\FASTSec\User\JYS\TEMPLATE\EMNOF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441018158CB4EB8AA7323971DB220" ma:contentTypeVersion="11" ma:contentTypeDescription="Create a new document." ma:contentTypeScope="" ma:versionID="e6ca01cfb4b145af11b065208e01c12a">
  <xsd:schema xmlns:xsd="http://www.w3.org/2001/XMLSchema" xmlns:xs="http://www.w3.org/2001/XMLSchema" xmlns:p="http://schemas.microsoft.com/office/2006/metadata/properties" xmlns:ns2="c6e5c394-54dd-46f3-a32c-99ea1dc187c2" xmlns:ns3="95cdea0a-edbb-469b-ba3e-21e406fa20ce" targetNamespace="http://schemas.microsoft.com/office/2006/metadata/properties" ma:root="true" ma:fieldsID="a9aed9cbe55cf2a16cc7837a6e5021f9" ns2:_="" ns3:_="">
    <xsd:import namespace="c6e5c394-54dd-46f3-a32c-99ea1dc187c2"/>
    <xsd:import namespace="95cdea0a-edbb-469b-ba3e-21e406fa20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5c394-54dd-46f3-a32c-99ea1dc187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dea0a-edbb-469b-ba3e-21e406fa2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32017B-48E3-4173-8DCB-CD06631F10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C6B233-A7EF-44EE-9C6C-60208F106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5c394-54dd-46f3-a32c-99ea1dc187c2"/>
    <ds:schemaRef ds:uri="95cdea0a-edbb-469b-ba3e-21e406fa2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5F419C-C7BA-4B92-AB3A-9258DF99AC7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C8A41A3-3785-4CB5-BA95-83BC276B4FB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6e5c394-54dd-46f3-a32c-99ea1dc187c2"/>
    <ds:schemaRef ds:uri="95cdea0a-edbb-469b-ba3e-21e406fa20c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EMNOFC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9 OUTCOME OF FINAL PROBATION REVIEW – FORMAL PROBATION HEARING</vt:lpstr>
    </vt:vector>
  </TitlesOfParts>
  <Company>LINCS C C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9 OUTCOME OF FINAL PROBATION REVIEW – FORMAL PROBATION HEARING</dc:title>
  <dc:subject/>
  <dc:creator>MBS</dc:creator>
  <cp:keywords/>
  <cp:lastModifiedBy>Rebecca M Evans (HR)</cp:lastModifiedBy>
  <cp:revision>2</cp:revision>
  <cp:lastPrinted>1601-01-01T00:00:00Z</cp:lastPrinted>
  <dcterms:created xsi:type="dcterms:W3CDTF">2023-04-27T11:36:00Z</dcterms:created>
  <dcterms:modified xsi:type="dcterms:W3CDTF">2023-04-27T11:36:00Z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Lindsey C Evans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MBS</vt:lpwstr>
  </property>
</Properties>
</file>